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9BF1" w14:textId="527E6FC1" w:rsidR="00F441F1" w:rsidRDefault="00F441F1">
      <w:r>
        <w:rPr>
          <w:rFonts w:asciiTheme="majorHAnsi" w:hAnsiTheme="majorHAns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5C3B0E0C" wp14:editId="47F75D5D">
            <wp:simplePos x="0" y="0"/>
            <wp:positionH relativeFrom="column">
              <wp:posOffset>2286000</wp:posOffset>
            </wp:positionH>
            <wp:positionV relativeFrom="paragraph">
              <wp:posOffset>-685800</wp:posOffset>
            </wp:positionV>
            <wp:extent cx="1374775" cy="1031240"/>
            <wp:effectExtent l="0" t="0" r="0" b="10160"/>
            <wp:wrapTight wrapText="bothSides">
              <wp:wrapPolygon edited="0">
                <wp:start x="0" y="0"/>
                <wp:lineTo x="0" y="21281"/>
                <wp:lineTo x="21151" y="21281"/>
                <wp:lineTo x="21151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95BE4" w14:textId="77777777" w:rsidR="00F441F1" w:rsidRDefault="00F441F1"/>
    <w:tbl>
      <w:tblPr>
        <w:tblStyle w:val="TableList4"/>
        <w:tblpPr w:leftFromText="180" w:rightFromText="180" w:horzAnchor="page" w:tblpX="1189" w:tblpY="724"/>
        <w:tblW w:w="10712" w:type="dxa"/>
        <w:tblLayout w:type="fixed"/>
        <w:tblLook w:val="01E0" w:firstRow="1" w:lastRow="1" w:firstColumn="1" w:lastColumn="1" w:noHBand="0" w:noVBand="0"/>
      </w:tblPr>
      <w:tblGrid>
        <w:gridCol w:w="3510"/>
        <w:gridCol w:w="7202"/>
      </w:tblGrid>
      <w:tr w:rsidR="00C554B1" w:rsidRPr="00381F89" w14:paraId="3CB69128" w14:textId="77777777" w:rsidTr="00F44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10712" w:type="dxa"/>
            <w:gridSpan w:val="2"/>
            <w:vAlign w:val="center"/>
          </w:tcPr>
          <w:p w14:paraId="055C3053" w14:textId="515B7EC6" w:rsidR="00C554B1" w:rsidRPr="00F441F1" w:rsidRDefault="00033B2B" w:rsidP="00F441F1">
            <w:pPr>
              <w:pStyle w:val="Heading1"/>
              <w:jc w:val="center"/>
              <w:outlineLvl w:val="0"/>
              <w:rPr>
                <w:rFonts w:asciiTheme="majorHAnsi" w:hAnsiTheme="majorHAnsi"/>
                <w:szCs w:val="40"/>
              </w:rPr>
            </w:pPr>
            <w:r>
              <w:rPr>
                <w:rFonts w:asciiTheme="majorHAnsi" w:hAnsiTheme="majorHAnsi"/>
                <w:szCs w:val="40"/>
              </w:rPr>
              <w:t>APIE Complaint</w:t>
            </w:r>
            <w:r w:rsidR="00381F89" w:rsidRPr="00F441F1">
              <w:rPr>
                <w:rFonts w:asciiTheme="majorHAnsi" w:hAnsiTheme="majorHAnsi"/>
                <w:szCs w:val="40"/>
              </w:rPr>
              <w:t xml:space="preserve"> Form</w:t>
            </w:r>
          </w:p>
        </w:tc>
      </w:tr>
      <w:tr w:rsidR="00381F89" w:rsidRPr="00381F89" w14:paraId="75F08F0D" w14:textId="77777777" w:rsidTr="008D15CD">
        <w:trPr>
          <w:trHeight w:val="528"/>
        </w:trPr>
        <w:tc>
          <w:tcPr>
            <w:tcW w:w="3510" w:type="dxa"/>
            <w:vAlign w:val="center"/>
          </w:tcPr>
          <w:p w14:paraId="42EB7D6E" w14:textId="77777777" w:rsidR="00381F89" w:rsidRPr="00381F89" w:rsidRDefault="00381F89" w:rsidP="008D15CD">
            <w:pPr>
              <w:pStyle w:val="body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381F89">
              <w:rPr>
                <w:rFonts w:asciiTheme="majorHAnsi" w:hAnsiTheme="majorHAnsi"/>
                <w:sz w:val="24"/>
                <w:szCs w:val="24"/>
              </w:rPr>
              <w:t>Your name:</w:t>
            </w:r>
          </w:p>
        </w:tc>
        <w:tc>
          <w:tcPr>
            <w:tcW w:w="7202" w:type="dxa"/>
            <w:shd w:val="clear" w:color="auto" w:fill="D9D9D9" w:themeFill="background1" w:themeFillShade="D9"/>
          </w:tcPr>
          <w:p w14:paraId="5F37ACE4" w14:textId="3BEA85FA" w:rsidR="00381F89" w:rsidRPr="00381F89" w:rsidRDefault="00381F89" w:rsidP="00724B1A">
            <w:pPr>
              <w:pStyle w:val="body"/>
              <w:tabs>
                <w:tab w:val="left" w:pos="1203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4CB1" w:rsidRPr="00381F89" w14:paraId="12983D9E" w14:textId="77777777" w:rsidTr="008D15CD">
        <w:trPr>
          <w:trHeight w:val="432"/>
        </w:trPr>
        <w:tc>
          <w:tcPr>
            <w:tcW w:w="3510" w:type="dxa"/>
            <w:vAlign w:val="center"/>
          </w:tcPr>
          <w:p w14:paraId="28ACD8F7" w14:textId="77777777" w:rsidR="00381F89" w:rsidRPr="00381F89" w:rsidRDefault="00381F89" w:rsidP="008D15CD">
            <w:pPr>
              <w:pStyle w:val="body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Your email:</w:t>
            </w:r>
          </w:p>
        </w:tc>
        <w:tc>
          <w:tcPr>
            <w:tcW w:w="7202" w:type="dxa"/>
            <w:shd w:val="clear" w:color="auto" w:fill="D9D9D9" w:themeFill="background1" w:themeFillShade="D9"/>
          </w:tcPr>
          <w:p w14:paraId="0A0C3D4C" w14:textId="4E2FCBE2" w:rsidR="00381F89" w:rsidRPr="00381F89" w:rsidRDefault="00381F89" w:rsidP="00E82A32">
            <w:pPr>
              <w:pStyle w:val="body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1F89" w:rsidRPr="00381F89" w14:paraId="12835557" w14:textId="77777777" w:rsidTr="008D15CD">
        <w:trPr>
          <w:trHeight w:val="432"/>
        </w:trPr>
        <w:tc>
          <w:tcPr>
            <w:tcW w:w="3510" w:type="dxa"/>
            <w:vAlign w:val="center"/>
          </w:tcPr>
          <w:p w14:paraId="758081EE" w14:textId="77777777" w:rsidR="00381F89" w:rsidRDefault="00381F89" w:rsidP="008D15CD">
            <w:pPr>
              <w:pStyle w:val="body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Your telephone number:</w:t>
            </w:r>
          </w:p>
        </w:tc>
        <w:tc>
          <w:tcPr>
            <w:tcW w:w="7202" w:type="dxa"/>
            <w:shd w:val="clear" w:color="auto" w:fill="D9D9D9" w:themeFill="background1" w:themeFillShade="D9"/>
          </w:tcPr>
          <w:p w14:paraId="5E0575C1" w14:textId="1AAD81F5" w:rsidR="00381F89" w:rsidRPr="00381F89" w:rsidRDefault="00381F89" w:rsidP="00E82A32">
            <w:pPr>
              <w:pStyle w:val="body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1F89" w:rsidRPr="00381F89" w14:paraId="2684654C" w14:textId="77777777" w:rsidTr="008D15CD">
        <w:trPr>
          <w:trHeight w:val="432"/>
        </w:trPr>
        <w:tc>
          <w:tcPr>
            <w:tcW w:w="3510" w:type="dxa"/>
            <w:vAlign w:val="center"/>
          </w:tcPr>
          <w:p w14:paraId="536DB77B" w14:textId="5B38488C" w:rsidR="00381F89" w:rsidRDefault="00381F89" w:rsidP="008D15CD">
            <w:pPr>
              <w:pStyle w:val="body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Your connection with APIE</w:t>
            </w:r>
            <w:r w:rsidR="003A27CF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="003A27CF">
              <w:rPr>
                <w:rFonts w:asciiTheme="majorHAnsi" w:hAnsiTheme="majorHAnsi"/>
                <w:sz w:val="24"/>
                <w:szCs w:val="24"/>
              </w:rPr>
              <w:t>eg</w:t>
            </w:r>
            <w:proofErr w:type="spellEnd"/>
            <w:r w:rsidR="003A27CF">
              <w:rPr>
                <w:rFonts w:asciiTheme="majorHAnsi" w:hAnsiTheme="majorHAnsi"/>
                <w:sz w:val="24"/>
                <w:szCs w:val="24"/>
              </w:rPr>
              <w:t xml:space="preserve"> donor, partner, parent)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202" w:type="dxa"/>
            <w:shd w:val="clear" w:color="auto" w:fill="D9D9D9" w:themeFill="background1" w:themeFillShade="D9"/>
          </w:tcPr>
          <w:p w14:paraId="3324D176" w14:textId="77777777" w:rsidR="00381F89" w:rsidRPr="00381F89" w:rsidRDefault="00381F89" w:rsidP="00E82A32">
            <w:pPr>
              <w:pStyle w:val="body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554B1" w:rsidRPr="00381F89" w14:paraId="638A02EE" w14:textId="77777777" w:rsidTr="008D15CD">
        <w:trPr>
          <w:trHeight w:val="288"/>
        </w:trPr>
        <w:tc>
          <w:tcPr>
            <w:tcW w:w="10712" w:type="dxa"/>
            <w:gridSpan w:val="2"/>
            <w:vAlign w:val="center"/>
          </w:tcPr>
          <w:p w14:paraId="0D5F5A37" w14:textId="77777777" w:rsidR="00C554B1" w:rsidRDefault="00C554B1" w:rsidP="008D15CD">
            <w:pPr>
              <w:pStyle w:val="Heading3"/>
              <w:outlineLvl w:val="2"/>
              <w:rPr>
                <w:rFonts w:asciiTheme="majorHAnsi" w:hAnsiTheme="majorHAnsi"/>
                <w:sz w:val="24"/>
                <w:szCs w:val="24"/>
              </w:rPr>
            </w:pPr>
            <w:r w:rsidRPr="00381F89">
              <w:rPr>
                <w:rFonts w:asciiTheme="majorHAnsi" w:hAnsiTheme="majorHAnsi"/>
                <w:sz w:val="24"/>
                <w:szCs w:val="24"/>
              </w:rPr>
              <w:t>Description</w:t>
            </w:r>
            <w:r w:rsidR="00381F89">
              <w:rPr>
                <w:rFonts w:asciiTheme="majorHAnsi" w:hAnsiTheme="majorHAnsi"/>
                <w:sz w:val="24"/>
                <w:szCs w:val="24"/>
              </w:rPr>
              <w:t xml:space="preserve"> of COMPLAINT (please provide as much detail as possible, inclUDing dates, times, location and people involved)</w:t>
            </w:r>
          </w:p>
          <w:p w14:paraId="402EEEC0" w14:textId="77777777" w:rsidR="008D15CD" w:rsidRPr="008D15CD" w:rsidRDefault="008D15CD" w:rsidP="008D15CD"/>
        </w:tc>
      </w:tr>
      <w:tr w:rsidR="00C554B1" w:rsidRPr="00381F89" w14:paraId="01C1008E" w14:textId="77777777" w:rsidTr="003A27CF">
        <w:trPr>
          <w:trHeight w:val="1440"/>
        </w:trPr>
        <w:tc>
          <w:tcPr>
            <w:tcW w:w="10712" w:type="dxa"/>
            <w:gridSpan w:val="2"/>
            <w:shd w:val="clear" w:color="auto" w:fill="D9D9D9" w:themeFill="background1" w:themeFillShade="D9"/>
          </w:tcPr>
          <w:p w14:paraId="409F53BB" w14:textId="77777777" w:rsidR="0025255F" w:rsidRDefault="0025255F" w:rsidP="00E82A32">
            <w:pPr>
              <w:pStyle w:val="body"/>
              <w:rPr>
                <w:rFonts w:asciiTheme="majorHAnsi" w:hAnsiTheme="majorHAnsi"/>
                <w:sz w:val="24"/>
                <w:szCs w:val="24"/>
              </w:rPr>
            </w:pPr>
          </w:p>
          <w:p w14:paraId="3B5BFCA8" w14:textId="77777777" w:rsidR="00381F89" w:rsidRDefault="00381F89" w:rsidP="00E82A32">
            <w:pPr>
              <w:pStyle w:val="body"/>
              <w:rPr>
                <w:rFonts w:asciiTheme="majorHAnsi" w:hAnsiTheme="majorHAnsi"/>
                <w:sz w:val="24"/>
                <w:szCs w:val="24"/>
              </w:rPr>
            </w:pPr>
          </w:p>
          <w:p w14:paraId="52F89D0F" w14:textId="77777777" w:rsidR="00381F89" w:rsidRDefault="00381F89" w:rsidP="00E82A32">
            <w:pPr>
              <w:pStyle w:val="body"/>
              <w:rPr>
                <w:rFonts w:asciiTheme="majorHAnsi" w:hAnsiTheme="majorHAnsi"/>
                <w:sz w:val="24"/>
                <w:szCs w:val="24"/>
              </w:rPr>
            </w:pPr>
          </w:p>
          <w:p w14:paraId="26AE3519" w14:textId="77777777" w:rsidR="00381F89" w:rsidRDefault="00381F89" w:rsidP="00E82A32">
            <w:pPr>
              <w:pStyle w:val="body"/>
              <w:rPr>
                <w:rFonts w:asciiTheme="majorHAnsi" w:hAnsiTheme="majorHAnsi"/>
                <w:sz w:val="24"/>
                <w:szCs w:val="24"/>
              </w:rPr>
            </w:pPr>
          </w:p>
          <w:p w14:paraId="0437C219" w14:textId="77777777" w:rsidR="00381F89" w:rsidRDefault="00381F89" w:rsidP="00E82A32">
            <w:pPr>
              <w:pStyle w:val="body"/>
              <w:rPr>
                <w:rFonts w:asciiTheme="majorHAnsi" w:hAnsiTheme="majorHAnsi"/>
                <w:sz w:val="24"/>
                <w:szCs w:val="24"/>
              </w:rPr>
            </w:pPr>
          </w:p>
          <w:p w14:paraId="6A1DED88" w14:textId="77777777" w:rsidR="00381F89" w:rsidRDefault="00381F89" w:rsidP="00E82A32">
            <w:pPr>
              <w:pStyle w:val="body"/>
              <w:rPr>
                <w:rFonts w:asciiTheme="majorHAnsi" w:hAnsiTheme="majorHAnsi"/>
                <w:sz w:val="24"/>
                <w:szCs w:val="24"/>
              </w:rPr>
            </w:pPr>
          </w:p>
          <w:p w14:paraId="192E59F1" w14:textId="77777777" w:rsidR="00381F89" w:rsidRDefault="00381F89" w:rsidP="00E82A32">
            <w:pPr>
              <w:pStyle w:val="body"/>
              <w:rPr>
                <w:rFonts w:asciiTheme="majorHAnsi" w:hAnsiTheme="majorHAnsi"/>
                <w:sz w:val="24"/>
                <w:szCs w:val="24"/>
              </w:rPr>
            </w:pPr>
          </w:p>
          <w:p w14:paraId="223D3CBB" w14:textId="77777777" w:rsidR="00381F89" w:rsidRDefault="00381F89" w:rsidP="00E82A32">
            <w:pPr>
              <w:pStyle w:val="body"/>
              <w:rPr>
                <w:rFonts w:asciiTheme="majorHAnsi" w:hAnsiTheme="majorHAnsi"/>
                <w:sz w:val="24"/>
                <w:szCs w:val="24"/>
              </w:rPr>
            </w:pPr>
          </w:p>
          <w:p w14:paraId="224FA508" w14:textId="77777777" w:rsidR="00381F89" w:rsidRDefault="00381F89" w:rsidP="00E82A32">
            <w:pPr>
              <w:pStyle w:val="body"/>
              <w:rPr>
                <w:rFonts w:asciiTheme="majorHAnsi" w:hAnsiTheme="majorHAnsi"/>
                <w:sz w:val="24"/>
                <w:szCs w:val="24"/>
              </w:rPr>
            </w:pPr>
          </w:p>
          <w:p w14:paraId="647AE83D" w14:textId="77777777" w:rsidR="00381F89" w:rsidRDefault="00381F89" w:rsidP="00E82A32">
            <w:pPr>
              <w:pStyle w:val="body"/>
              <w:rPr>
                <w:rFonts w:asciiTheme="majorHAnsi" w:hAnsiTheme="majorHAnsi"/>
                <w:sz w:val="24"/>
                <w:szCs w:val="24"/>
              </w:rPr>
            </w:pPr>
          </w:p>
          <w:p w14:paraId="5A2C5F2C" w14:textId="77777777" w:rsidR="00381F89" w:rsidRDefault="00381F89" w:rsidP="00E82A32">
            <w:pPr>
              <w:pStyle w:val="body"/>
              <w:rPr>
                <w:rFonts w:asciiTheme="majorHAnsi" w:hAnsiTheme="majorHAnsi"/>
                <w:sz w:val="24"/>
                <w:szCs w:val="24"/>
              </w:rPr>
            </w:pPr>
          </w:p>
          <w:p w14:paraId="734C1437" w14:textId="77777777" w:rsidR="00381F89" w:rsidRDefault="00381F89" w:rsidP="00E82A32">
            <w:pPr>
              <w:pStyle w:val="body"/>
              <w:rPr>
                <w:rFonts w:asciiTheme="majorHAnsi" w:hAnsiTheme="majorHAnsi"/>
                <w:sz w:val="24"/>
                <w:szCs w:val="24"/>
              </w:rPr>
            </w:pPr>
          </w:p>
          <w:p w14:paraId="48B07E23" w14:textId="77777777" w:rsidR="00381F89" w:rsidRDefault="00381F89" w:rsidP="00E82A32">
            <w:pPr>
              <w:pStyle w:val="body"/>
              <w:rPr>
                <w:rFonts w:asciiTheme="majorHAnsi" w:hAnsiTheme="majorHAnsi"/>
                <w:sz w:val="24"/>
                <w:szCs w:val="24"/>
              </w:rPr>
            </w:pPr>
          </w:p>
          <w:p w14:paraId="35E3DDCE" w14:textId="77777777" w:rsidR="00381F89" w:rsidRPr="00381F89" w:rsidRDefault="00381F89" w:rsidP="00E82A32">
            <w:pPr>
              <w:pStyle w:val="body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4CB1" w:rsidRPr="00381F89" w14:paraId="745FCFF0" w14:textId="77777777" w:rsidTr="008D15CD">
        <w:trPr>
          <w:trHeight w:val="432"/>
        </w:trPr>
        <w:tc>
          <w:tcPr>
            <w:tcW w:w="3510" w:type="dxa"/>
            <w:vAlign w:val="center"/>
          </w:tcPr>
          <w:p w14:paraId="643EFD75" w14:textId="1944149A" w:rsidR="00381F89" w:rsidRPr="00381F89" w:rsidRDefault="00381F89" w:rsidP="008D15CD">
            <w:pPr>
              <w:pStyle w:val="body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 form completed:</w:t>
            </w:r>
          </w:p>
        </w:tc>
        <w:tc>
          <w:tcPr>
            <w:tcW w:w="7202" w:type="dxa"/>
            <w:shd w:val="clear" w:color="auto" w:fill="D9D9D9" w:themeFill="background1" w:themeFillShade="D9"/>
          </w:tcPr>
          <w:p w14:paraId="5F8E6259" w14:textId="77777777" w:rsidR="00381F89" w:rsidRPr="00381F89" w:rsidRDefault="00381F89" w:rsidP="00E82A32">
            <w:pPr>
              <w:pStyle w:val="body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B4E9F14" w14:textId="77777777" w:rsidR="00E82A32" w:rsidRDefault="00E82A32" w:rsidP="00E82A32">
      <w:pPr>
        <w:rPr>
          <w:rFonts w:asciiTheme="majorHAnsi" w:hAnsiTheme="majorHAnsi"/>
          <w:b/>
          <w:sz w:val="24"/>
          <w:lang w:val="en-GB"/>
        </w:rPr>
      </w:pPr>
    </w:p>
    <w:p w14:paraId="5278DFBD" w14:textId="77777777" w:rsidR="00E82A32" w:rsidRPr="00E82A32" w:rsidRDefault="00E82A32" w:rsidP="00E82A32">
      <w:pPr>
        <w:rPr>
          <w:rFonts w:asciiTheme="majorHAnsi" w:hAnsiTheme="majorHAnsi"/>
          <w:sz w:val="24"/>
          <w:lang w:val="en-GB"/>
        </w:rPr>
      </w:pPr>
      <w:r w:rsidRPr="00E82A32">
        <w:rPr>
          <w:rFonts w:asciiTheme="majorHAnsi" w:hAnsiTheme="majorHAnsi"/>
          <w:b/>
          <w:sz w:val="24"/>
          <w:lang w:val="en-GB"/>
        </w:rPr>
        <w:t xml:space="preserve">To send a complaint to the Chair of Trustees, </w:t>
      </w:r>
      <w:r w:rsidRPr="00E82A32">
        <w:rPr>
          <w:rFonts w:asciiTheme="majorHAnsi" w:hAnsiTheme="majorHAnsi"/>
          <w:sz w:val="24"/>
          <w:lang w:val="en-GB"/>
        </w:rPr>
        <w:t xml:space="preserve">please email </w:t>
      </w:r>
      <w:r w:rsidR="00E94CB1">
        <w:rPr>
          <w:rFonts w:asciiTheme="majorHAnsi" w:hAnsiTheme="majorHAnsi"/>
          <w:sz w:val="24"/>
          <w:lang w:val="en-GB"/>
        </w:rPr>
        <w:t xml:space="preserve">this form to </w:t>
      </w:r>
      <w:hyperlink r:id="rId7" w:history="1">
        <w:r w:rsidRPr="00E82A32">
          <w:rPr>
            <w:rStyle w:val="Hyperlink"/>
            <w:rFonts w:asciiTheme="majorHAnsi" w:hAnsiTheme="majorHAnsi"/>
            <w:sz w:val="24"/>
            <w:lang w:val="en-GB"/>
          </w:rPr>
          <w:t>feedback@apartnerineducation.org</w:t>
        </w:r>
      </w:hyperlink>
      <w:r w:rsidRPr="00E82A32">
        <w:rPr>
          <w:rFonts w:asciiTheme="majorHAnsi" w:hAnsiTheme="majorHAnsi"/>
          <w:sz w:val="24"/>
          <w:lang w:val="en-GB"/>
        </w:rPr>
        <w:t xml:space="preserve">. You will receive an automated reply and your </w:t>
      </w:r>
      <w:r w:rsidR="00E94CB1">
        <w:rPr>
          <w:rFonts w:asciiTheme="majorHAnsi" w:hAnsiTheme="majorHAnsi"/>
          <w:sz w:val="24"/>
          <w:lang w:val="en-GB"/>
        </w:rPr>
        <w:t>complaint form</w:t>
      </w:r>
      <w:r w:rsidRPr="00E82A32">
        <w:rPr>
          <w:rFonts w:asciiTheme="majorHAnsi" w:hAnsiTheme="majorHAnsi"/>
          <w:sz w:val="24"/>
          <w:lang w:val="en-GB"/>
        </w:rPr>
        <w:t xml:space="preserve"> will be forwarded to the current Chair of Trustees who will respond to the complaint in line with APIE policy.</w:t>
      </w:r>
    </w:p>
    <w:p w14:paraId="022C29CF" w14:textId="77777777" w:rsidR="00E82A32" w:rsidRPr="00E82A32" w:rsidRDefault="00E82A32" w:rsidP="00E82A32">
      <w:pPr>
        <w:rPr>
          <w:rFonts w:asciiTheme="majorHAnsi" w:hAnsiTheme="majorHAnsi"/>
          <w:sz w:val="24"/>
          <w:lang w:val="en-GB"/>
        </w:rPr>
      </w:pPr>
    </w:p>
    <w:p w14:paraId="734C9CFF" w14:textId="77777777" w:rsidR="00E82A32" w:rsidRPr="00E82A32" w:rsidRDefault="00E82A32" w:rsidP="00E82A32">
      <w:pPr>
        <w:rPr>
          <w:rFonts w:asciiTheme="majorHAnsi" w:hAnsiTheme="majorHAnsi"/>
          <w:sz w:val="24"/>
          <w:lang w:val="en-GB"/>
        </w:rPr>
      </w:pPr>
      <w:r w:rsidRPr="00E82A32">
        <w:rPr>
          <w:rFonts w:asciiTheme="majorHAnsi" w:hAnsiTheme="majorHAnsi"/>
          <w:b/>
          <w:sz w:val="24"/>
          <w:lang w:val="en-GB"/>
        </w:rPr>
        <w:t xml:space="preserve">To send a complaint to the CEO, </w:t>
      </w:r>
      <w:r w:rsidRPr="00E82A32">
        <w:rPr>
          <w:rFonts w:asciiTheme="majorHAnsi" w:hAnsiTheme="majorHAnsi"/>
          <w:sz w:val="24"/>
          <w:lang w:val="en-GB"/>
        </w:rPr>
        <w:t xml:space="preserve">please email </w:t>
      </w:r>
      <w:hyperlink r:id="rId8" w:history="1">
        <w:r w:rsidRPr="00E82A32">
          <w:rPr>
            <w:rStyle w:val="Hyperlink"/>
            <w:rFonts w:asciiTheme="majorHAnsi" w:hAnsiTheme="majorHAnsi"/>
            <w:sz w:val="24"/>
            <w:lang w:val="en-GB"/>
          </w:rPr>
          <w:t>amy@apartnerineducation.org</w:t>
        </w:r>
      </w:hyperlink>
      <w:r w:rsidRPr="00E82A32">
        <w:rPr>
          <w:rFonts w:asciiTheme="majorHAnsi" w:hAnsiTheme="majorHAnsi"/>
          <w:sz w:val="24"/>
          <w:lang w:val="en-GB"/>
        </w:rPr>
        <w:t>.  The CEO will respond to the complaint in line with APIE policy.</w:t>
      </w:r>
    </w:p>
    <w:p w14:paraId="5D2FE8AF" w14:textId="77777777" w:rsidR="00E82A32" w:rsidRPr="00E82A32" w:rsidRDefault="00E82A32" w:rsidP="00E82A32">
      <w:pPr>
        <w:rPr>
          <w:rFonts w:asciiTheme="majorHAnsi" w:hAnsiTheme="majorHAnsi"/>
          <w:sz w:val="24"/>
          <w:lang w:val="en-GB"/>
        </w:rPr>
      </w:pPr>
    </w:p>
    <w:p w14:paraId="69361E73" w14:textId="764F9492" w:rsidR="00E82A32" w:rsidRPr="008D15CD" w:rsidRDefault="00E82A32" w:rsidP="00C554B1">
      <w:pPr>
        <w:rPr>
          <w:rFonts w:asciiTheme="majorHAnsi" w:hAnsiTheme="majorHAnsi"/>
          <w:sz w:val="24"/>
          <w:lang w:val="en-GB"/>
        </w:rPr>
      </w:pPr>
      <w:r w:rsidRPr="00E82A32">
        <w:rPr>
          <w:rFonts w:asciiTheme="majorHAnsi" w:hAnsiTheme="majorHAnsi"/>
          <w:b/>
          <w:sz w:val="24"/>
          <w:lang w:val="en-GB"/>
        </w:rPr>
        <w:t>Should you</w:t>
      </w:r>
      <w:r w:rsidR="00E94CB1">
        <w:rPr>
          <w:rFonts w:asciiTheme="majorHAnsi" w:hAnsiTheme="majorHAnsi"/>
          <w:b/>
          <w:sz w:val="24"/>
          <w:lang w:val="en-GB"/>
        </w:rPr>
        <w:t xml:space="preserve"> not</w:t>
      </w:r>
      <w:r w:rsidRPr="00E82A32">
        <w:rPr>
          <w:rFonts w:asciiTheme="majorHAnsi" w:hAnsiTheme="majorHAnsi"/>
          <w:b/>
          <w:sz w:val="24"/>
          <w:lang w:val="en-GB"/>
        </w:rPr>
        <w:t xml:space="preserve"> wish to send a complaint to either the Chair of Trustees or the CEO, </w:t>
      </w:r>
      <w:r w:rsidRPr="00E82A32">
        <w:rPr>
          <w:rFonts w:asciiTheme="majorHAnsi" w:hAnsiTheme="majorHAnsi"/>
          <w:sz w:val="24"/>
          <w:lang w:val="en-GB"/>
        </w:rPr>
        <w:t xml:space="preserve">please email UK Operations Manager </w:t>
      </w:r>
      <w:hyperlink r:id="rId9" w:history="1">
        <w:r w:rsidR="00724B1A">
          <w:rPr>
            <w:rStyle w:val="Hyperlink"/>
            <w:rFonts w:asciiTheme="majorHAnsi" w:hAnsiTheme="majorHAnsi"/>
            <w:sz w:val="24"/>
            <w:lang w:val="en-GB"/>
          </w:rPr>
          <w:t>beth@apartnerineducation.org</w:t>
        </w:r>
      </w:hyperlink>
      <w:r w:rsidRPr="00E82A32">
        <w:rPr>
          <w:rFonts w:asciiTheme="majorHAnsi" w:hAnsiTheme="majorHAnsi"/>
          <w:sz w:val="24"/>
          <w:lang w:val="en-GB"/>
        </w:rPr>
        <w:t xml:space="preserve"> who will provide you with contact details for an alternative member of the Board of Trustees to handle your complaint.</w:t>
      </w:r>
    </w:p>
    <w:sectPr w:rsidR="00E82A32" w:rsidRPr="008D15CD" w:rsidSect="00E94CB1">
      <w:pgSz w:w="12240" w:h="15840"/>
      <w:pgMar w:top="1224" w:right="1183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A13E" w14:textId="77777777" w:rsidR="00EA1D25" w:rsidRDefault="00EA1D25">
      <w:r>
        <w:separator/>
      </w:r>
    </w:p>
  </w:endnote>
  <w:endnote w:type="continuationSeparator" w:id="0">
    <w:p w14:paraId="57F52AAF" w14:textId="77777777" w:rsidR="00EA1D25" w:rsidRDefault="00EA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4335" w14:textId="77777777" w:rsidR="00EA1D25" w:rsidRDefault="00EA1D25">
      <w:r>
        <w:separator/>
      </w:r>
    </w:p>
  </w:footnote>
  <w:footnote w:type="continuationSeparator" w:id="0">
    <w:p w14:paraId="2EF2F310" w14:textId="77777777" w:rsidR="00EA1D25" w:rsidRDefault="00EA1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89"/>
    <w:rsid w:val="00033B2B"/>
    <w:rsid w:val="00050024"/>
    <w:rsid w:val="000C6005"/>
    <w:rsid w:val="000E7D5D"/>
    <w:rsid w:val="001946B5"/>
    <w:rsid w:val="001F20E4"/>
    <w:rsid w:val="0025255F"/>
    <w:rsid w:val="00326AFD"/>
    <w:rsid w:val="00330528"/>
    <w:rsid w:val="00334658"/>
    <w:rsid w:val="00381F89"/>
    <w:rsid w:val="003A27CF"/>
    <w:rsid w:val="003F3240"/>
    <w:rsid w:val="0047755D"/>
    <w:rsid w:val="004F12AA"/>
    <w:rsid w:val="00513C1E"/>
    <w:rsid w:val="0058377A"/>
    <w:rsid w:val="0061301F"/>
    <w:rsid w:val="006C245C"/>
    <w:rsid w:val="006D1E89"/>
    <w:rsid w:val="00711A01"/>
    <w:rsid w:val="00721A66"/>
    <w:rsid w:val="00724B1A"/>
    <w:rsid w:val="00883A91"/>
    <w:rsid w:val="008D15CD"/>
    <w:rsid w:val="008E6126"/>
    <w:rsid w:val="00924417"/>
    <w:rsid w:val="009375D6"/>
    <w:rsid w:val="009B127E"/>
    <w:rsid w:val="00A3410C"/>
    <w:rsid w:val="00A46A22"/>
    <w:rsid w:val="00A61899"/>
    <w:rsid w:val="00A923ED"/>
    <w:rsid w:val="00B14DDC"/>
    <w:rsid w:val="00B65F36"/>
    <w:rsid w:val="00B744EE"/>
    <w:rsid w:val="00BC0B53"/>
    <w:rsid w:val="00BE51F1"/>
    <w:rsid w:val="00C126A0"/>
    <w:rsid w:val="00C46015"/>
    <w:rsid w:val="00C554B1"/>
    <w:rsid w:val="00C71169"/>
    <w:rsid w:val="00CB46A6"/>
    <w:rsid w:val="00D4648B"/>
    <w:rsid w:val="00D86CB2"/>
    <w:rsid w:val="00D86D7C"/>
    <w:rsid w:val="00DD7B40"/>
    <w:rsid w:val="00E40315"/>
    <w:rsid w:val="00E82A32"/>
    <w:rsid w:val="00E94CB1"/>
    <w:rsid w:val="00EA1D25"/>
    <w:rsid w:val="00ED3847"/>
    <w:rsid w:val="00F441F1"/>
    <w:rsid w:val="00FA6984"/>
    <w:rsid w:val="00FB0825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205C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  <w:lang w:val="en-US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2A32"/>
    <w:rPr>
      <w:color w:val="0000FF" w:themeColor="hyperlink"/>
      <w:u w:val="single"/>
    </w:rPr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table" w:styleId="TableGrid">
    <w:name w:val="Table Grid"/>
    <w:basedOn w:val="TableNormal"/>
    <w:rsid w:val="00E9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F441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rsid w:val="00F441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ntemporary">
    <w:name w:val="Table Contemporary"/>
    <w:basedOn w:val="TableNormal"/>
    <w:rsid w:val="00F441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List4">
    <w:name w:val="Table List 4"/>
    <w:basedOn w:val="TableNormal"/>
    <w:rsid w:val="00F441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@apartnerineducati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edback@apartnerineduc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eth@apartnerineducatio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l2:j6hp0_fd4kx7q0yft21lf41c0000gn:T:TM01018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Macintosh%20HD:private:var:folders:l2:j6hp0_fd4kx7q0yft21lf41c0000gn:T:TM01018390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2003-12-09T08:18:00Z</cp:lastPrinted>
  <dcterms:created xsi:type="dcterms:W3CDTF">2020-06-09T14:46:00Z</dcterms:created>
  <dcterms:modified xsi:type="dcterms:W3CDTF">2021-12-13T10:20:00Z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